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16" w:rsidRDefault="001A0A16">
      <w:pPr>
        <w:pStyle w:val="Titolo"/>
      </w:pPr>
      <w:r>
        <w:t xml:space="preserve">Liberatoria per </w:t>
      </w:r>
    </w:p>
    <w:p w:rsidR="001A0A16" w:rsidRDefault="009E36E2">
      <w:pPr>
        <w:pStyle w:val="Titolo"/>
      </w:pPr>
      <w:r>
        <w:t xml:space="preserve">Pubblicazione Articolo </w:t>
      </w:r>
    </w:p>
    <w:p w:rsidR="001A0A16" w:rsidRDefault="001A0A16" w:rsidP="00AC6013">
      <w:pPr>
        <w:pStyle w:val="Titolo1"/>
        <w:ind w:left="4956"/>
        <w:jc w:val="left"/>
      </w:pPr>
      <w:r>
        <w:tab/>
        <w:t xml:space="preserve"> </w:t>
      </w:r>
    </w:p>
    <w:p w:rsidR="00A00BA2" w:rsidRDefault="001A0A16" w:rsidP="00A00BA2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A0A16" w:rsidRPr="00A00BA2" w:rsidRDefault="001A0A16" w:rsidP="00AC6013">
      <w:pPr>
        <w:ind w:left="709" w:hanging="142"/>
        <w:rPr>
          <w:b/>
          <w:bCs/>
          <w:sz w:val="28"/>
          <w:szCs w:val="28"/>
        </w:rPr>
      </w:pPr>
      <w:r w:rsidRPr="00A00BA2">
        <w:rPr>
          <w:b/>
          <w:bCs/>
          <w:sz w:val="28"/>
          <w:szCs w:val="28"/>
        </w:rPr>
        <w:t>Oggetto: Autorizzazione ai sensi dell</w:t>
      </w:r>
      <w:r w:rsidR="00213160">
        <w:rPr>
          <w:b/>
          <w:bCs/>
          <w:sz w:val="28"/>
          <w:szCs w:val="28"/>
        </w:rPr>
        <w:t>a legge sulla privacy (Legge 196/03</w:t>
      </w:r>
      <w:r w:rsidRPr="00A00BA2">
        <w:rPr>
          <w:b/>
          <w:bCs/>
          <w:sz w:val="28"/>
          <w:szCs w:val="28"/>
        </w:rPr>
        <w:t>)</w:t>
      </w:r>
    </w:p>
    <w:p w:rsidR="001A0A16" w:rsidRDefault="001A0A16" w:rsidP="00AE3B7D">
      <w:pPr>
        <w:spacing w:line="360" w:lineRule="auto"/>
      </w:pPr>
    </w:p>
    <w:p w:rsidR="001A0A16" w:rsidRDefault="001A0A16" w:rsidP="00AE3B7D">
      <w:pPr>
        <w:spacing w:line="360" w:lineRule="auto"/>
        <w:jc w:val="both"/>
      </w:pPr>
      <w:r>
        <w:t xml:space="preserve">Il sottoscritto </w:t>
      </w:r>
      <w:r w:rsidR="00D33903">
        <w:t>Cognome</w:t>
      </w:r>
      <w:r>
        <w:rPr>
          <w:b/>
          <w:bCs/>
        </w:rPr>
        <w:t xml:space="preserve"> </w:t>
      </w:r>
      <w:proofErr w:type="spellStart"/>
      <w:r>
        <w:t>…………………….………………………</w:t>
      </w:r>
      <w:proofErr w:type="spellEnd"/>
      <w:r>
        <w:rPr>
          <w:b/>
          <w:bCs/>
        </w:rPr>
        <w:t xml:space="preserve"> </w:t>
      </w:r>
      <w:proofErr w:type="spellStart"/>
      <w:r w:rsidR="00D33903">
        <w:rPr>
          <w:b/>
          <w:bCs/>
        </w:rPr>
        <w:t>Nome</w:t>
      </w:r>
      <w:r>
        <w:t>……………………………………………</w:t>
      </w:r>
      <w:proofErr w:type="spellEnd"/>
      <w:r>
        <w:t>..</w:t>
      </w:r>
    </w:p>
    <w:p w:rsidR="00A00BA2" w:rsidRDefault="00A00BA2" w:rsidP="00AE3B7D">
      <w:pPr>
        <w:spacing w:line="360" w:lineRule="auto"/>
        <w:jc w:val="both"/>
        <w:rPr>
          <w:b/>
          <w:bCs/>
        </w:rPr>
      </w:pPr>
    </w:p>
    <w:p w:rsidR="001A0A16" w:rsidRDefault="00AE3B7D" w:rsidP="00D33903">
      <w:pPr>
        <w:jc w:val="both"/>
      </w:pPr>
      <w:r w:rsidRPr="00AE3B7D">
        <w:rPr>
          <w:b/>
          <w:bCs/>
        </w:rPr>
        <w:t>Nato</w:t>
      </w:r>
      <w:r>
        <w:t xml:space="preserve"> a……………………………</w:t>
      </w:r>
      <w:r w:rsidRPr="00AE3B7D">
        <w:rPr>
          <w:b/>
          <w:bCs/>
        </w:rPr>
        <w:t>il</w:t>
      </w:r>
      <w:r>
        <w:t>…………………………….</w:t>
      </w:r>
      <w:r w:rsidRPr="00AE3B7D">
        <w:rPr>
          <w:b/>
          <w:bCs/>
        </w:rPr>
        <w:t>Codice Fiscale</w:t>
      </w:r>
      <w:r>
        <w:t>…………………………………………</w:t>
      </w:r>
    </w:p>
    <w:p w:rsidR="00A00BA2" w:rsidRDefault="00A00BA2" w:rsidP="00D33903">
      <w:pPr>
        <w:jc w:val="both"/>
      </w:pPr>
    </w:p>
    <w:p w:rsidR="001A0A16" w:rsidRDefault="001A0A16" w:rsidP="00D33903">
      <w:pPr>
        <w:jc w:val="both"/>
      </w:pPr>
      <w:r>
        <w:t xml:space="preserve">residente a </w:t>
      </w:r>
      <w:proofErr w:type="spellStart"/>
      <w:r>
        <w:t>………</w:t>
      </w:r>
      <w:proofErr w:type="spellEnd"/>
      <w:r>
        <w:t>..</w:t>
      </w:r>
      <w:proofErr w:type="spellStart"/>
      <w:r>
        <w:t>…………………….…………………………………………………</w:t>
      </w:r>
      <w:proofErr w:type="spellEnd"/>
      <w:r>
        <w:t xml:space="preserve">..  </w:t>
      </w:r>
      <w:r>
        <w:rPr>
          <w:b/>
          <w:bCs/>
        </w:rPr>
        <w:t>Prov.</w:t>
      </w:r>
      <w:r>
        <w:t xml:space="preserve"> …………………</w:t>
      </w:r>
    </w:p>
    <w:p w:rsidR="001A0A16" w:rsidRDefault="001A0A16" w:rsidP="00D33903">
      <w:pPr>
        <w:jc w:val="both"/>
      </w:pPr>
    </w:p>
    <w:p w:rsidR="001A0A16" w:rsidRDefault="001A0A16" w:rsidP="00D33903">
      <w:pPr>
        <w:jc w:val="both"/>
      </w:pPr>
      <w:r>
        <w:t>in via</w:t>
      </w:r>
      <w:r w:rsidR="00D863C4">
        <w:t>/</w:t>
      </w:r>
      <w:proofErr w:type="spellStart"/>
      <w:r w:rsidR="00D863C4">
        <w:t>Piazza</w:t>
      </w:r>
      <w:r>
        <w:t>.…………………………………………………………………………………………</w:t>
      </w:r>
      <w:proofErr w:type="spellEnd"/>
      <w:r>
        <w:t xml:space="preserve"> </w:t>
      </w:r>
      <w:r>
        <w:rPr>
          <w:b/>
          <w:bCs/>
        </w:rPr>
        <w:t>CAP</w:t>
      </w:r>
      <w:r>
        <w:t xml:space="preserve"> </w:t>
      </w:r>
      <w:proofErr w:type="spellStart"/>
      <w:r>
        <w:t>………</w:t>
      </w:r>
      <w:r w:rsidR="00D863C4">
        <w:t>……</w:t>
      </w:r>
      <w:proofErr w:type="spellEnd"/>
    </w:p>
    <w:p w:rsidR="001A0A16" w:rsidRDefault="001A0A16" w:rsidP="00D33903">
      <w:pPr>
        <w:jc w:val="both"/>
      </w:pPr>
    </w:p>
    <w:p w:rsidR="001A0A16" w:rsidRDefault="001A0A16" w:rsidP="00D33903">
      <w:pPr>
        <w:jc w:val="both"/>
      </w:pPr>
      <w:r>
        <w:t>telefono…………………………………………. …………………………………………………………………………</w:t>
      </w:r>
    </w:p>
    <w:p w:rsidR="001A0A16" w:rsidRDefault="001A0A16" w:rsidP="00D33903">
      <w:pPr>
        <w:jc w:val="both"/>
      </w:pPr>
    </w:p>
    <w:p w:rsidR="001A0A16" w:rsidRDefault="001A0A16" w:rsidP="00D33903">
      <w:pPr>
        <w:jc w:val="both"/>
      </w:pPr>
      <w:r>
        <w:t xml:space="preserve"> e-mail ………………………………………………………………………………………………………………………</w:t>
      </w:r>
    </w:p>
    <w:p w:rsidR="001A0A16" w:rsidRDefault="001A0A16" w:rsidP="00AE3B7D">
      <w:pPr>
        <w:spacing w:line="360" w:lineRule="auto"/>
        <w:jc w:val="both"/>
      </w:pPr>
    </w:p>
    <w:p w:rsidR="00673182" w:rsidRDefault="00673182">
      <w:pPr>
        <w:jc w:val="both"/>
      </w:pPr>
      <w:r>
        <w:t>D</w:t>
      </w:r>
      <w:r w:rsidR="007A372F">
        <w:t>ICHIARA</w:t>
      </w:r>
      <w:r>
        <w:t xml:space="preserve"> sotto la propria responsabilità:</w:t>
      </w:r>
    </w:p>
    <w:p w:rsidR="00F00D61" w:rsidRDefault="00F00D61">
      <w:pPr>
        <w:jc w:val="both"/>
      </w:pPr>
    </w:p>
    <w:p w:rsidR="007A372F" w:rsidRDefault="00F00D61" w:rsidP="007A372F">
      <w:pPr>
        <w:pStyle w:val="Paragrafoelenco"/>
        <w:numPr>
          <w:ilvl w:val="0"/>
          <w:numId w:val="11"/>
        </w:numPr>
        <w:ind w:left="1066"/>
        <w:jc w:val="both"/>
      </w:pPr>
      <w:r>
        <w:t xml:space="preserve">di essere </w:t>
      </w:r>
      <w:r w:rsidRPr="00D863C4">
        <w:t>Autore unico e detentore dei diritti legali sull’articolo</w:t>
      </w:r>
      <w:r>
        <w:t xml:space="preserve"> </w:t>
      </w:r>
      <w:r w:rsidRPr="00D863C4">
        <w:t xml:space="preserve">dal </w:t>
      </w:r>
      <w:r w:rsidR="007A372F">
        <w:t xml:space="preserve"> titolo: </w:t>
      </w:r>
    </w:p>
    <w:p w:rsidR="007A372F" w:rsidRDefault="007A372F" w:rsidP="007A372F">
      <w:pPr>
        <w:pStyle w:val="Paragrafoelenco"/>
        <w:ind w:left="1066"/>
        <w:jc w:val="both"/>
        <w:rPr>
          <w:color w:val="FF0000"/>
        </w:rPr>
      </w:pPr>
      <w:proofErr w:type="spellStart"/>
      <w:r w:rsidRPr="007A372F">
        <w:rPr>
          <w:color w:val="FF0000"/>
        </w:rPr>
        <w:t>……………………………………………………………………………………………………</w:t>
      </w:r>
      <w:r>
        <w:rPr>
          <w:color w:val="FF0000"/>
        </w:rPr>
        <w:t>……</w:t>
      </w:r>
      <w:proofErr w:type="spellEnd"/>
    </w:p>
    <w:p w:rsidR="007A372F" w:rsidRDefault="007A372F" w:rsidP="007A372F">
      <w:pPr>
        <w:pStyle w:val="Paragrafoelenco"/>
        <w:ind w:left="1066"/>
        <w:jc w:val="both"/>
        <w:rPr>
          <w:color w:val="FF0000"/>
        </w:rPr>
      </w:pPr>
    </w:p>
    <w:p w:rsidR="00F00D61" w:rsidRDefault="007A372F" w:rsidP="007A372F">
      <w:pPr>
        <w:pStyle w:val="Paragrafoelenco"/>
        <w:ind w:left="1066"/>
        <w:jc w:val="both"/>
      </w:pPr>
      <w:r>
        <w:t xml:space="preserve">di </w:t>
      </w:r>
      <w:r w:rsidR="00F00D61">
        <w:t xml:space="preserve">essere Coautore e </w:t>
      </w:r>
      <w:proofErr w:type="spellStart"/>
      <w:r w:rsidR="00F00D61">
        <w:t>codetentore</w:t>
      </w:r>
      <w:proofErr w:type="spellEnd"/>
      <w:r w:rsidR="00F00D61">
        <w:t xml:space="preserve"> dei diritti legali sull’articolo dal titolo:</w:t>
      </w:r>
    </w:p>
    <w:p w:rsidR="00F00D61" w:rsidRDefault="00F00D61" w:rsidP="007A372F">
      <w:pPr>
        <w:ind w:left="360" w:firstLine="708"/>
        <w:jc w:val="both"/>
      </w:pPr>
      <w:proofErr w:type="spellStart"/>
      <w:r>
        <w:t>………………………………………………………………………………………………………………</w:t>
      </w:r>
      <w:proofErr w:type="spellEnd"/>
    </w:p>
    <w:p w:rsidR="007A372F" w:rsidRDefault="007A372F" w:rsidP="007A372F">
      <w:pPr>
        <w:ind w:left="360" w:firstLine="708"/>
        <w:jc w:val="both"/>
      </w:pPr>
    </w:p>
    <w:p w:rsidR="001A0A16" w:rsidRDefault="00F00D61" w:rsidP="007A372F">
      <w:pPr>
        <w:ind w:left="372" w:firstLine="708"/>
        <w:jc w:val="both"/>
      </w:pPr>
      <w:r>
        <w:t xml:space="preserve">con i seguenti  </w:t>
      </w:r>
      <w:proofErr w:type="spellStart"/>
      <w:r w:rsidR="007A372F">
        <w:t>coautori……………………………………………………………………………………</w:t>
      </w:r>
      <w:proofErr w:type="spellEnd"/>
    </w:p>
    <w:p w:rsidR="007A372F" w:rsidRDefault="007A372F" w:rsidP="007A372F">
      <w:pPr>
        <w:ind w:left="372" w:firstLine="708"/>
        <w:jc w:val="both"/>
      </w:pPr>
    </w:p>
    <w:p w:rsidR="00D863C4" w:rsidRPr="00D863C4" w:rsidRDefault="00673182" w:rsidP="00C45559">
      <w:pPr>
        <w:numPr>
          <w:ilvl w:val="0"/>
          <w:numId w:val="9"/>
        </w:numPr>
        <w:jc w:val="both"/>
        <w:rPr>
          <w:i/>
        </w:rPr>
      </w:pPr>
      <w:r>
        <w:t>d</w:t>
      </w:r>
      <w:r w:rsidR="00CE37DF">
        <w:t xml:space="preserve">i </w:t>
      </w:r>
      <w:r>
        <w:t>aver richiesto</w:t>
      </w:r>
      <w:r w:rsidR="00D863C4">
        <w:t xml:space="preserve"> ed ottenuto</w:t>
      </w:r>
      <w:r>
        <w:t xml:space="preserve"> l’autorizzazione alla pubblicazione ai  coautori </w:t>
      </w:r>
      <w:r w:rsidR="00D33903">
        <w:t xml:space="preserve">sopra </w:t>
      </w:r>
      <w:r>
        <w:t>indicati</w:t>
      </w:r>
      <w:r w:rsidR="00D863C4">
        <w:t>.</w:t>
      </w:r>
    </w:p>
    <w:p w:rsidR="00D863C4" w:rsidRPr="00D863C4" w:rsidRDefault="00673182" w:rsidP="00C45559">
      <w:pPr>
        <w:numPr>
          <w:ilvl w:val="0"/>
          <w:numId w:val="9"/>
        </w:numPr>
        <w:jc w:val="both"/>
        <w:rPr>
          <w:i/>
        </w:rPr>
      </w:pPr>
      <w:r>
        <w:t>c</w:t>
      </w:r>
      <w:r w:rsidR="00CE37DF">
        <w:t>he l’articolo è inedito</w:t>
      </w:r>
      <w:r w:rsidR="00D863C4">
        <w:t>.</w:t>
      </w:r>
    </w:p>
    <w:p w:rsidR="007A372F" w:rsidRDefault="00673182" w:rsidP="007A372F">
      <w:pPr>
        <w:numPr>
          <w:ilvl w:val="0"/>
          <w:numId w:val="9"/>
        </w:numPr>
        <w:jc w:val="both"/>
      </w:pPr>
      <w:r>
        <w:t>che l’articolo è stato pubblicato in:</w:t>
      </w:r>
    </w:p>
    <w:p w:rsidR="007A372F" w:rsidRDefault="00673182" w:rsidP="007A372F">
      <w:pPr>
        <w:ind w:left="1080"/>
        <w:jc w:val="both"/>
      </w:pPr>
      <w:proofErr w:type="spellStart"/>
      <w:r>
        <w:t>………………………</w:t>
      </w:r>
      <w:r w:rsidR="00D863C4">
        <w:t>……………………………………</w:t>
      </w:r>
      <w:r w:rsidR="007A372F">
        <w:t>………………………………………………</w:t>
      </w:r>
      <w:proofErr w:type="spellEnd"/>
      <w:r w:rsidR="007A372F">
        <w:t>.</w:t>
      </w:r>
    </w:p>
    <w:p w:rsidR="00D863C4" w:rsidRPr="00D863C4" w:rsidRDefault="00673182" w:rsidP="007A372F">
      <w:pPr>
        <w:ind w:left="1080"/>
        <w:jc w:val="both"/>
        <w:rPr>
          <w:i/>
        </w:rPr>
      </w:pPr>
      <w:r>
        <w:t xml:space="preserve"> </w:t>
      </w:r>
    </w:p>
    <w:p w:rsidR="00D863C4" w:rsidRDefault="00D863C4" w:rsidP="00D863C4">
      <w:pPr>
        <w:ind w:left="1065"/>
        <w:jc w:val="both"/>
        <w:rPr>
          <w:i/>
        </w:rPr>
      </w:pPr>
      <w:r>
        <w:t>e</w:t>
      </w:r>
      <w:r w:rsidR="00673182">
        <w:t xml:space="preserve"> c</w:t>
      </w:r>
      <w:r w:rsidR="0048169F">
        <w:t xml:space="preserve">he è stata richiesta ed ottenuta l’autorizzazione del primo editore per </w:t>
      </w:r>
      <w:r w:rsidR="007A372F">
        <w:t>pubblicarlo</w:t>
      </w:r>
      <w:r w:rsidR="0048169F">
        <w:t xml:space="preserve"> sul sito </w:t>
      </w:r>
      <w:r w:rsidR="00C45559">
        <w:t xml:space="preserve">on </w:t>
      </w:r>
      <w:proofErr w:type="spellStart"/>
      <w:r w:rsidR="00C45559">
        <w:t>line</w:t>
      </w:r>
      <w:proofErr w:type="spellEnd"/>
      <w:r w:rsidR="0048169F">
        <w:t xml:space="preserve"> dell’Istituto </w:t>
      </w:r>
      <w:r>
        <w:t xml:space="preserve">IGF </w:t>
      </w:r>
      <w:r w:rsidR="0048169F">
        <w:t xml:space="preserve">nella sezione </w:t>
      </w:r>
      <w:r w:rsidR="00C45559">
        <w:t>R</w:t>
      </w:r>
      <w:r w:rsidR="0048169F">
        <w:t xml:space="preserve">ivista </w:t>
      </w:r>
      <w:r w:rsidR="0048169F" w:rsidRPr="00D863C4">
        <w:rPr>
          <w:i/>
        </w:rPr>
        <w:t xml:space="preserve">Formazione IN psicoterapia </w:t>
      </w:r>
      <w:proofErr w:type="spellStart"/>
      <w:r w:rsidR="0048169F" w:rsidRPr="00D863C4">
        <w:rPr>
          <w:i/>
        </w:rPr>
        <w:t>Counselling</w:t>
      </w:r>
      <w:proofErr w:type="spellEnd"/>
      <w:r w:rsidR="0048169F" w:rsidRPr="00D863C4">
        <w:rPr>
          <w:i/>
        </w:rPr>
        <w:t xml:space="preserve"> Fenomenologia</w:t>
      </w:r>
    </w:p>
    <w:p w:rsidR="00CE37DF" w:rsidRPr="00C45559" w:rsidRDefault="007B0A38" w:rsidP="00D863C4">
      <w:pPr>
        <w:ind w:left="717" w:firstLine="348"/>
        <w:jc w:val="both"/>
      </w:pPr>
      <w:r>
        <w:t>previa citazione dell</w:t>
      </w:r>
      <w:r w:rsidR="007A372F">
        <w:t>a prima pubblicazione.</w:t>
      </w:r>
    </w:p>
    <w:p w:rsidR="00CE37DF" w:rsidRPr="00C45559" w:rsidRDefault="00CE37DF" w:rsidP="00C45559">
      <w:pPr>
        <w:ind w:left="360"/>
        <w:jc w:val="both"/>
      </w:pPr>
    </w:p>
    <w:p w:rsidR="0048169F" w:rsidRDefault="00D863C4" w:rsidP="00D863C4">
      <w:pPr>
        <w:jc w:val="both"/>
      </w:pPr>
      <w:r>
        <w:t>A</w:t>
      </w:r>
      <w:r w:rsidR="007A372F">
        <w:t xml:space="preserve">UTORIZZA </w:t>
      </w:r>
      <w:r>
        <w:t>la pubblicazione dell’articolo e dell’</w:t>
      </w:r>
      <w:proofErr w:type="spellStart"/>
      <w:r>
        <w:t>abstract</w:t>
      </w:r>
      <w:proofErr w:type="spellEnd"/>
      <w:r w:rsidR="001A0A16" w:rsidRPr="00C45559">
        <w:rPr>
          <w:color w:val="FF0000"/>
        </w:rPr>
        <w:t xml:space="preserve"> </w:t>
      </w:r>
      <w:r w:rsidR="001A0A16" w:rsidRPr="00D863C4">
        <w:t xml:space="preserve">sul sito web </w:t>
      </w:r>
      <w:r w:rsidR="00AC6013" w:rsidRPr="00D863C4">
        <w:t xml:space="preserve">della Rivista “Formazione IN Psicoterapia, </w:t>
      </w:r>
      <w:proofErr w:type="spellStart"/>
      <w:r w:rsidR="00AC6013" w:rsidRPr="00D863C4">
        <w:t>Counselling</w:t>
      </w:r>
      <w:proofErr w:type="spellEnd"/>
      <w:r w:rsidR="00AC6013" w:rsidRPr="00D863C4">
        <w:t xml:space="preserve"> Fenomenologia</w:t>
      </w:r>
      <w:r w:rsidR="007A372F">
        <w:t xml:space="preserve"> dell’editore IGF</w:t>
      </w:r>
      <w:r w:rsidRPr="00D863C4">
        <w:t>.</w:t>
      </w:r>
      <w:r w:rsidR="00B054EC" w:rsidRPr="00D863C4">
        <w:t xml:space="preserve"> </w:t>
      </w:r>
    </w:p>
    <w:p w:rsidR="00C45559" w:rsidRDefault="00C45559" w:rsidP="00213160">
      <w:pPr>
        <w:jc w:val="both"/>
      </w:pPr>
    </w:p>
    <w:p w:rsidR="001A0A16" w:rsidRDefault="001A0A16" w:rsidP="00213160">
      <w:pPr>
        <w:jc w:val="both"/>
      </w:pPr>
      <w:r>
        <w:t>Tale autorizzazione è subordinata al rispetto delle seguenti condizioni:</w:t>
      </w:r>
    </w:p>
    <w:p w:rsidR="001A0A16" w:rsidRDefault="001A0A16" w:rsidP="0048169F">
      <w:pPr>
        <w:jc w:val="both"/>
      </w:pPr>
    </w:p>
    <w:p w:rsidR="00D863C4" w:rsidRDefault="00C45559" w:rsidP="00C45559">
      <w:pPr>
        <w:numPr>
          <w:ilvl w:val="0"/>
          <w:numId w:val="8"/>
        </w:numPr>
        <w:jc w:val="both"/>
      </w:pPr>
      <w:r>
        <w:t>I</w:t>
      </w:r>
      <w:r w:rsidR="001A0A16">
        <w:t>l costo per la pubblic</w:t>
      </w:r>
      <w:r w:rsidR="00CE37DF">
        <w:t>azione dell’articolo è sostenuto</w:t>
      </w:r>
      <w:r w:rsidR="001A0A16">
        <w:t xml:space="preserve"> </w:t>
      </w:r>
      <w:r w:rsidR="00CE37DF">
        <w:t>dall’ed</w:t>
      </w:r>
      <w:r w:rsidR="00AC6013">
        <w:t xml:space="preserve">itore della </w:t>
      </w:r>
      <w:r>
        <w:t>suddetta Rivista</w:t>
      </w:r>
      <w:r w:rsidR="00D863C4">
        <w:t>.</w:t>
      </w:r>
    </w:p>
    <w:p w:rsidR="00C45559" w:rsidRDefault="00D863C4" w:rsidP="00C45559">
      <w:pPr>
        <w:numPr>
          <w:ilvl w:val="0"/>
          <w:numId w:val="8"/>
        </w:numPr>
        <w:jc w:val="both"/>
      </w:pPr>
      <w:r>
        <w:t>Per l’utilizzo dell’opera non viene e non verrà erogato compenso alcuno, intendendosi tale concessione effettuata a titolo completamente gratuito</w:t>
      </w:r>
    </w:p>
    <w:p w:rsidR="00C45559" w:rsidRDefault="00C45559" w:rsidP="00D863C4">
      <w:pPr>
        <w:numPr>
          <w:ilvl w:val="0"/>
          <w:numId w:val="8"/>
        </w:numPr>
        <w:jc w:val="both"/>
      </w:pPr>
      <w:r>
        <w:t xml:space="preserve">Per la pubblicazione in altri contesti </w:t>
      </w:r>
      <w:r w:rsidR="007A372F">
        <w:t xml:space="preserve">deve </w:t>
      </w:r>
      <w:proofErr w:type="spellStart"/>
      <w:r w:rsidR="007A372F">
        <w:t>esere</w:t>
      </w:r>
      <w:proofErr w:type="spellEnd"/>
      <w:r>
        <w:t xml:space="preserve"> richiesta specifica autorizzazione all’</w:t>
      </w:r>
      <w:r w:rsidR="007A372F">
        <w:t>editore</w:t>
      </w:r>
      <w:r>
        <w:t xml:space="preserve"> IGF</w:t>
      </w:r>
      <w:r w:rsidR="007A372F">
        <w:t>.</w:t>
      </w:r>
    </w:p>
    <w:p w:rsidR="007A372F" w:rsidRDefault="007A372F" w:rsidP="00D863C4">
      <w:pPr>
        <w:jc w:val="both"/>
      </w:pPr>
    </w:p>
    <w:p w:rsidR="00AC6013" w:rsidRPr="00D863C4" w:rsidRDefault="007A372F" w:rsidP="00D863C4">
      <w:pPr>
        <w:jc w:val="both"/>
      </w:pPr>
      <w:r>
        <w:t xml:space="preserve">NOTA: </w:t>
      </w:r>
      <w:r w:rsidR="00D863C4" w:rsidRPr="00D863C4">
        <w:t>barrare le voci corrispondenti</w:t>
      </w:r>
    </w:p>
    <w:p w:rsidR="001A0A16" w:rsidRDefault="001A0A16" w:rsidP="00CE37DF">
      <w:pPr>
        <w:spacing w:before="100" w:after="100"/>
        <w:jc w:val="both"/>
      </w:pPr>
    </w:p>
    <w:p w:rsidR="00213160" w:rsidRPr="00D863C4" w:rsidRDefault="00213160" w:rsidP="00213160">
      <w:pPr>
        <w:jc w:val="both"/>
      </w:pPr>
      <w:r>
        <w:t xml:space="preserve">Autorizza con la presente l’editore IFG al trattamento dei dati personali in base all’articolo 13 del </w:t>
      </w:r>
      <w:proofErr w:type="spellStart"/>
      <w:r>
        <w:t>D.Lgs.</w:t>
      </w:r>
      <w:proofErr w:type="spellEnd"/>
      <w:r>
        <w:t xml:space="preserve"> 196/2003.</w:t>
      </w:r>
    </w:p>
    <w:p w:rsidR="00213160" w:rsidRPr="00D863C4" w:rsidRDefault="00213160" w:rsidP="00CE37DF">
      <w:pPr>
        <w:spacing w:before="100" w:after="100"/>
        <w:jc w:val="both"/>
      </w:pPr>
    </w:p>
    <w:p w:rsidR="00F00D61" w:rsidRDefault="001A0A16" w:rsidP="00CE37DF">
      <w:pPr>
        <w:spacing w:before="100" w:after="100"/>
        <w:jc w:val="both"/>
      </w:pPr>
      <w:r>
        <w:t>Data</w:t>
      </w:r>
      <w:r w:rsidR="00CE37DF">
        <w:t xml:space="preserve">  </w:t>
      </w:r>
      <w:proofErr w:type="spellStart"/>
      <w:r w:rsidR="00F00D61">
        <w:t>……………………</w:t>
      </w:r>
      <w:proofErr w:type="spellEnd"/>
    </w:p>
    <w:p w:rsidR="00CE37DF" w:rsidRDefault="00CE37DF" w:rsidP="00CE37DF">
      <w:pPr>
        <w:spacing w:before="100" w:after="100"/>
        <w:jc w:val="both"/>
      </w:pPr>
      <w:r>
        <w:t xml:space="preserve">                                                                                                                                            </w:t>
      </w:r>
      <w:r w:rsidR="001A0A16">
        <w:t>In fede</w:t>
      </w:r>
    </w:p>
    <w:p w:rsidR="001A0A16" w:rsidRPr="00AE3B7D" w:rsidRDefault="001A0A16" w:rsidP="00CE37DF">
      <w:pPr>
        <w:spacing w:before="100" w:after="100"/>
        <w:ind w:left="7020"/>
        <w:jc w:val="both"/>
      </w:pPr>
      <w:r>
        <w:t>FIRMA LEGGIBILE</w:t>
      </w:r>
    </w:p>
    <w:sectPr w:rsidR="001A0A16" w:rsidRPr="00AE3B7D" w:rsidSect="001764D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3F9"/>
    <w:multiLevelType w:val="multilevel"/>
    <w:tmpl w:val="F220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50207"/>
    <w:multiLevelType w:val="hybridMultilevel"/>
    <w:tmpl w:val="C6845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D6CF8"/>
    <w:multiLevelType w:val="multilevel"/>
    <w:tmpl w:val="5E44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3E464A"/>
    <w:multiLevelType w:val="hybridMultilevel"/>
    <w:tmpl w:val="43D0D09C"/>
    <w:lvl w:ilvl="0" w:tplc="4094003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5841"/>
    <w:multiLevelType w:val="hybridMultilevel"/>
    <w:tmpl w:val="BD42178E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8B7184"/>
    <w:multiLevelType w:val="multilevel"/>
    <w:tmpl w:val="5AC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10F0C"/>
    <w:multiLevelType w:val="multilevel"/>
    <w:tmpl w:val="5E44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793B20"/>
    <w:multiLevelType w:val="multilevel"/>
    <w:tmpl w:val="5E44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FC4429"/>
    <w:multiLevelType w:val="hybridMultilevel"/>
    <w:tmpl w:val="165066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C97654"/>
    <w:multiLevelType w:val="multilevel"/>
    <w:tmpl w:val="5E44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6B0F5A"/>
    <w:multiLevelType w:val="hybridMultilevel"/>
    <w:tmpl w:val="69DC7D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85861"/>
    <w:rsid w:val="001764DF"/>
    <w:rsid w:val="00193B90"/>
    <w:rsid w:val="001A0A16"/>
    <w:rsid w:val="00213160"/>
    <w:rsid w:val="002675D2"/>
    <w:rsid w:val="003301D6"/>
    <w:rsid w:val="0048169F"/>
    <w:rsid w:val="005A28F9"/>
    <w:rsid w:val="005F5EF9"/>
    <w:rsid w:val="00673182"/>
    <w:rsid w:val="007A372F"/>
    <w:rsid w:val="007B0A38"/>
    <w:rsid w:val="009E36E2"/>
    <w:rsid w:val="00A00BA2"/>
    <w:rsid w:val="00AC6013"/>
    <w:rsid w:val="00AE3B7D"/>
    <w:rsid w:val="00B054EC"/>
    <w:rsid w:val="00C45559"/>
    <w:rsid w:val="00CE37DF"/>
    <w:rsid w:val="00D33903"/>
    <w:rsid w:val="00D455C4"/>
    <w:rsid w:val="00D863C4"/>
    <w:rsid w:val="00E428D7"/>
    <w:rsid w:val="00E85861"/>
    <w:rsid w:val="00F00D61"/>
    <w:rsid w:val="00F4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4DF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1764DF"/>
    <w:pPr>
      <w:keepNext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764DF"/>
    <w:pPr>
      <w:keepNext/>
      <w:jc w:val="both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764DF"/>
    <w:pPr>
      <w:keepNext/>
      <w:ind w:left="3540" w:firstLine="708"/>
      <w:jc w:val="right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64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64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64DF"/>
    <w:rPr>
      <w:rFonts w:ascii="Cambria" w:eastAsia="Times New Roman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1764DF"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764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1764DF"/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764DF"/>
    <w:rPr>
      <w:rFonts w:ascii="Cambria" w:eastAsia="Times New Roman" w:hAnsi="Cambria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1764DF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764DF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E37D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00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etario\Impostazioni%20locali\Temporary%20Internet%20Files\Content.Outlook\Z0WTUVZ2\Liberatoria_artico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Liberatoria_articolo</Template>
  <TotalTime>53</TotalTime>
  <Pages>1</Pages>
  <Words>231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sulla privacy per Premio tesi Passatelli</vt:lpstr>
    </vt:vector>
  </TitlesOfParts>
  <Company>Provincia di Bologna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sulla privacy per Premio tesi Passatelli</dc:title>
  <dc:subject/>
  <dc:creator>igf</dc:creator>
  <cp:keywords/>
  <cp:lastModifiedBy>igf</cp:lastModifiedBy>
  <cp:revision>4</cp:revision>
  <cp:lastPrinted>2013-04-16T12:19:00Z</cp:lastPrinted>
  <dcterms:created xsi:type="dcterms:W3CDTF">2013-04-16T10:19:00Z</dcterms:created>
  <dcterms:modified xsi:type="dcterms:W3CDTF">2013-04-16T12:57:00Z</dcterms:modified>
</cp:coreProperties>
</file>